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15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24130</wp:posOffset>
                </wp:positionV>
                <wp:extent cx="1226185" cy="525780"/>
                <wp:effectExtent l="0" t="0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8F" w:rsidRDefault="007F0A8F" w:rsidP="007F0A8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F0A8F" w:rsidRDefault="007F0A8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F0A8F" w:rsidRDefault="007F0A8F" w:rsidP="007F0A8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SOURCE</w:t>
                            </w:r>
                          </w:p>
                          <w:p w:rsidR="007F0A8F" w:rsidRPr="007F0A8F" w:rsidRDefault="007F0A8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DRAIN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7.85pt;margin-top:1.9pt;width:96.5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" stroked="f">
                <v:textbox style="mso-fit-shape-to-text:t" inset="0,0,0,0">
                  <w:txbxContent>
                    <w:p w:rsidR="007F0A8F" w:rsidRDefault="007F0A8F" w:rsidP="007F0A8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F0A8F" w:rsidRDefault="007F0A8F">
                      <w:pPr>
                        <w:rPr>
                          <w:b/>
                          <w:sz w:val="18"/>
                        </w:rPr>
                      </w:pPr>
                    </w:p>
                    <w:p w:rsidR="007F0A8F" w:rsidRDefault="007F0A8F" w:rsidP="007F0A8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>
                        <w:rPr>
                          <w:b/>
                          <w:sz w:val="18"/>
                        </w:rPr>
                        <w:tab/>
                        <w:t>SOURCE</w:t>
                      </w:r>
                    </w:p>
                    <w:p w:rsidR="007F0A8F" w:rsidRPr="007F0A8F" w:rsidRDefault="007F0A8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>
                        <w:rPr>
                          <w:b/>
                          <w:sz w:val="18"/>
                        </w:rPr>
                        <w:tab/>
                        <w:t>DRAIN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15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100965</wp:posOffset>
                </wp:positionV>
                <wp:extent cx="3728085" cy="2503805"/>
                <wp:effectExtent l="0" t="0" r="0" b="0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2503805"/>
                          <a:chOff x="2400" y="5777"/>
                          <a:chExt cx="5871" cy="3943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5777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A8F" w:rsidRPr="007F0A8F" w:rsidRDefault="007F0A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37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8139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A8F" w:rsidRPr="007F0A8F" w:rsidRDefault="007F0A8F" w:rsidP="007F0A8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25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3903" y="6953"/>
                            <a:ext cx="4368" cy="2767"/>
                            <a:chOff x="3807" y="6953"/>
                            <a:chExt cx="4368" cy="2767"/>
                          </a:xfrm>
                        </wpg:grpSpPr>
                        <wpg:grpSp>
                          <wpg:cNvPr id="6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3807" y="6953"/>
                              <a:ext cx="4368" cy="2767"/>
                              <a:chOff x="3040" y="6816"/>
                              <a:chExt cx="4368" cy="2767"/>
                            </a:xfrm>
                          </wpg:grpSpPr>
                          <wps:wsp>
                            <wps:cNvPr id="7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0" y="6816"/>
                                <a:ext cx="4368" cy="2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4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216" y="6952"/>
                                <a:ext cx="4019" cy="2248"/>
                                <a:chOff x="3040" y="5727"/>
                                <a:chExt cx="6096" cy="3410"/>
                              </a:xfrm>
                            </wpg:grpSpPr>
                            <wps:wsp>
                              <wps:cNvPr id="9" name="AutoShape 1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135" y="6656"/>
                                  <a:ext cx="1" cy="2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3392" y="9136"/>
                                  <a:ext cx="574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391" y="8848"/>
                                  <a:ext cx="1" cy="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392" y="8848"/>
                                  <a:ext cx="532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8720" y="7632"/>
                                  <a:ext cx="1" cy="1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3584" y="6656"/>
                                  <a:ext cx="555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240" y="6656"/>
                                  <a:ext cx="1" cy="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241" y="7632"/>
                                  <a:ext cx="89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3936" y="7776"/>
                                  <a:ext cx="46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592" y="7776"/>
                                  <a:ext cx="0" cy="4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3040" y="8192"/>
                                  <a:ext cx="55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040" y="5728"/>
                                  <a:ext cx="0" cy="24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936" y="7200"/>
                                  <a:ext cx="0" cy="9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3472" y="6000"/>
                                  <a:ext cx="0" cy="1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40" y="5727"/>
                                  <a:ext cx="568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721" y="5728"/>
                                  <a:ext cx="1" cy="2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3472" y="5999"/>
                                  <a:ext cx="524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584" y="6656"/>
                                  <a:ext cx="1" cy="4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584" y="7088"/>
                                  <a:ext cx="46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40" y="7201"/>
                                  <a:ext cx="8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" name="Group 4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968" y="9338"/>
                                <a:ext cx="435" cy="165"/>
                                <a:chOff x="6800" y="9279"/>
                                <a:chExt cx="592" cy="224"/>
                              </a:xfrm>
                            </wpg:grpSpPr>
                            <wps:wsp>
                              <wps:cNvPr id="30" name="Rectangle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168" y="9279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00" y="9279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8" y="8221"/>
                              <a:ext cx="224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3F43" w:rsidRPr="00E73F43" w:rsidRDefault="00E73F43" w:rsidP="00E73F43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  <w:r w:rsidRPr="00E73F43">
                                  <w:rPr>
                                    <w:b/>
                                    <w:sz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3" y="7830"/>
                              <a:ext cx="224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3F43" w:rsidRPr="00E73F43" w:rsidRDefault="00E73F43" w:rsidP="00E73F43">
                                <w:pPr>
                                  <w:jc w:val="both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7" style="position:absolute;left:0;text-align:left;margin-left:91.2pt;margin-top:7.95pt;width:293.55pt;height:197.15pt;z-index:251658240" coordorigin="2400,5777" coordsize="5871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">
                <v:shape id="Text Box 8" o:spid="_x0000_s1028" type="#_x0000_t202" style="position:absolute;left:5728;top:5777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7F0A8F" w:rsidRPr="007F0A8F" w:rsidRDefault="007F0A8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 mils</w:t>
                        </w:r>
                      </w:p>
                    </w:txbxContent>
                  </v:textbox>
                </v:shape>
                <v:shape id="Text Box 9" o:spid="_x0000_s1029" type="#_x0000_t202" style="position:absolute;left:2400;top:8139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7F0A8F" w:rsidRPr="007F0A8F" w:rsidRDefault="007F0A8F" w:rsidP="007F0A8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 mils</w:t>
                        </w:r>
                      </w:p>
                    </w:txbxContent>
                  </v:textbox>
                </v:shape>
                <v:group id="Group 47" o:spid="_x0000_s1030" style="position:absolute;left:3903;top:6953;width:4368;height:2767" coordorigin="3807,6953" coordsize="4368,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4" o:spid="_x0000_s1031" style="position:absolute;left:3807;top:6953;width:4368;height:2767" coordorigin="3040,6816" coordsize="4368,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34" o:spid="_x0000_s1032" style="position:absolute;left:3040;top:6816;width:4368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group id="Group 40" o:spid="_x0000_s1033" style="position:absolute;left:3216;top:6952;width:4019;height:2248" coordorigin="3040,5727" coordsize="6096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4" type="#_x0000_t32" style="position:absolute;left:9135;top:6656;width:1;height:2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xcUAAADaAAAADwAAAGRycy9kb3ducmV2LnhtbESPQWvCQBSE74X+h+UVvJS6qYLY1DWk&#10;gqLQQ2MtvT6yr9lg9m3IrjH+e7cgeBxm5htmkQ22ET11vnas4HWcgCAuna65UnD4Xr/MQfiArLFx&#10;TAou5CFbPj4sMNXuzAX1+1CJCGGfogITQptK6UtDFv3YtcTR+3OdxRBlV0nd4TnCbSMnSTKTFmuO&#10;CwZbWhkqj/uTVRD6ZOqf54fi48dsjp+/03x3WX8pNXoa8ncQgYZwD9/aW63gDf6vxBs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xcUAAADaAAAADwAAAAAAAAAA&#10;AAAAAAChAgAAZHJzL2Rvd25yZXYueG1sUEsFBgAAAAAEAAQA+QAAAJMDAAAAAA==&#10;" strokeweight="2.25pt">
                        <o:lock v:ext="edit" aspectratio="t"/>
                      </v:shape>
                      <v:shape id="AutoShape 11" o:spid="_x0000_s1035" type="#_x0000_t32" style="position:absolute;left:3392;top:9136;width:574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W5MMAAADbAAAADwAAAGRycy9kb3ducmV2LnhtbESPQWsCMRCF7wX/Q5hCL6UmerCyNcoi&#10;Cl61LcXbsBk3SzeTZRN17a93DkJvM7w3732zWA2hVRfqUxPZwmRsQBFX0TVcW/j63L7NQaWM7LCN&#10;TBZulGC1HD0tsHDxynu6HHKtJIRTgRZ8zl2hdao8BUzj2BGLdop9wCxrX2vX41XCQ6unxsx0wIal&#10;wWNHa0/V7+EcLDg25e1v+3N8rb/XlS83p3ejtbUvz0P5ASrTkP/Nj+udE3yhl19k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5luTDAAAA2wAAAA8AAAAAAAAAAAAA&#10;AAAAoQIAAGRycy9kb3ducmV2LnhtbFBLBQYAAAAABAAEAPkAAACRAwAAAAA=&#10;" strokeweight="2.25pt">
                        <o:lock v:ext="edit" aspectratio="t"/>
                      </v:shape>
                      <v:shape id="AutoShape 12" o:spid="_x0000_s1036" type="#_x0000_t32" style="position:absolute;left:3391;top:8848;width:1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zf8EAAADbAAAADwAAAGRycy9kb3ducmV2LnhtbERPS2sCMRC+F/wPYQQvpSZ6aGVrlEUU&#10;eu22pXgbNuNmcTNZNuk++usbQehtPr7nbPeja0RPXag9a1gtFQji0puaKw2fH6enDYgQkQ02nknD&#10;RAH2u9nDFjPjB36nvoiVSCEcMtRgY2wzKUNpyWFY+pY4cRffOYwJdpU0HQ4p3DVyrdSzdFhzarDY&#10;0sFSeS1+nAbDKp9+T9/nx+rrUNr8eHlRUmq9mI/5K4hIY/wX391vJs1fwe2XdI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9TN/wQAAANsAAAAPAAAAAAAAAAAAAAAA&#10;AKECAABkcnMvZG93bnJldi54bWxQSwUGAAAAAAQABAD5AAAAjwMAAAAA&#10;" strokeweight="2.25pt">
                        <o:lock v:ext="edit" aspectratio="t"/>
                      </v:shape>
                      <v:shape id="AutoShape 13" o:spid="_x0000_s1037" type="#_x0000_t32" style="position:absolute;left:3392;top:8848;width:532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FCMMAAADbAAAADwAAAGRycy9kb3ducmV2LnhtbERPTWvCQBC9C/0PyxR6kWZThSLRVdJC&#10;Sgseqo14HbJjNpidDdltjP/eLRS8zeN9zmoz2lYM1PvGsYKXJAVBXDndcK2g/CmeFyB8QNbYOiYF&#10;V/KwWT9MVphpd+EdDftQixjCPkMFJoQuk9JXhiz6xHXEkTu53mKIsK+l7vESw20rZ2n6Ki02HBsM&#10;dvRuqDrvf62CMKRzP12Uu7eD+Thvj/P861p8K/X0OOZLEIHGcBf/uz91nD+Dv1/i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xQjDAAAA2wAAAA8AAAAAAAAAAAAA&#10;AAAAoQIAAGRycy9kb3ducmV2LnhtbFBLBQYAAAAABAAEAPkAAACRAwAAAAA=&#10;" strokeweight="2.25pt">
                        <o:lock v:ext="edit" aspectratio="t"/>
                      </v:shape>
                      <v:shape id="AutoShape 14" o:spid="_x0000_s1038" type="#_x0000_t32" style="position:absolute;left:8720;top:7632;width:1;height:12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Ik8AAAADbAAAADwAAAGRycy9kb3ducmV2LnhtbERPTWsCMRC9C/0PYYRexE1aoZXVKItU&#10;6FWrFG/DZtwsbibLJtW1v94Igrd5vM+ZL3vXiDN1ofas4S1TIIhLb2quNOx+1uMpiBCRDTaeScOV&#10;AiwXL4M55sZfeEPnbaxECuGQowYbY5tLGUpLDkPmW+LEHX3nMCbYVdJ0eEnhrpHvSn1IhzWnBost&#10;rSyVp+2f02BYFdf/9e9hVO1XpS2+jp9KSq1fh30xAxGpj0/xw/1t0vwJ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rCJPAAAAA2wAAAA8AAAAAAAAAAAAAAAAA&#10;oQIAAGRycy9kb3ducmV2LnhtbFBLBQYAAAAABAAEAPkAAACOAwAAAAA=&#10;" strokeweight="2.25pt">
                        <o:lock v:ext="edit" aspectratio="t"/>
                      </v:shape>
                      <v:shape id="AutoShape 15" o:spid="_x0000_s1039" type="#_x0000_t32" style="position:absolute;left:3584;top:6656;width:555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Q58AAAADbAAAADwAAAGRycy9kb3ducmV2LnhtbERPTWsCMRC9C/0PYYRexE1apJXVKItU&#10;6FWrFG/DZtwsbibLJtW1v94Igrd5vM+ZL3vXiDN1ofas4S1TIIhLb2quNOx+1uMpiBCRDTaeScOV&#10;AiwXL4M55sZfeEPnbaxECuGQowYbY5tLGUpLDkPmW+LEHX3nMCbYVdJ0eEnhrpHvSn1IhzWnBost&#10;rSyVp+2f02BYFdf/9e9hVO1XpS2+jp9KSq1fh30xAxGpj0/xw/1t0vwJ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CkOfAAAAA2wAAAA8AAAAAAAAAAAAAAAAA&#10;oQIAAGRycy9kb3ducmV2LnhtbFBLBQYAAAAABAAEAPkAAACOAwAAAAA=&#10;" strokeweight="2.25pt">
                        <o:lock v:ext="edit" aspectratio="t"/>
                      </v:shape>
                      <v:shape id="AutoShape 16" o:spid="_x0000_s1040" type="#_x0000_t32" style="position:absolute;left:8240;top:6656;width:1;height: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dfMMAAADbAAAADwAAAGRycy9kb3ducmV2LnhtbERPS2vCQBC+F/wPywheim6qVCS6ihYs&#10;FnowPvA6ZMdsMDsbstsY/71bKPQ2H99zFqvOVqKlxpeOFbyNEhDEudMlFwpOx+1wBsIHZI2VY1Lw&#10;IA+rZe9lgal2d86oPYRCxBD2KSowIdSplD43ZNGPXE0cuatrLIYIm0LqBu8x3FZynCRTabHk2GCw&#10;pg9D+e3wYxWENpn419kp25zN5+37Mll/PbZ7pQb9bj0HEagL/+I/907H+e/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XXzDAAAA2wAAAA8AAAAAAAAAAAAA&#10;AAAAoQIAAGRycy9kb3ducmV2LnhtbFBLBQYAAAAABAAEAPkAAACRAwAAAAA=&#10;" strokeweight="2.25pt">
                        <o:lock v:ext="edit" aspectratio="t"/>
                      </v:shape>
                      <v:shape id="AutoShape 17" o:spid="_x0000_s1041" type="#_x0000_t32" style="position:absolute;left:8241;top:7632;width:8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fDC8MAAADbAAAADwAAAGRycy9kb3ducmV2LnhtbERPTWvCQBC9F/wPywi9FLOpgkjqKlGI&#10;tNBD1ZReh+w0G8zOhuw2xn/fLRS8zeN9zno72lYM1PvGsYLnJAVBXDndcK2gPBezFQgfkDW2jknB&#10;jTxsN5OHNWbaXflIwynUIoawz1CBCaHLpPSVIYs+cR1x5L5dbzFE2NdS93iN4baV8zRdSosNxwaD&#10;He0NVZfTj1UQhnThn1blcfdpDpf3r0X+dis+lHqcjvkLiEBjuIv/3a86zl/C3y/x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XwwvDAAAA2wAAAA8AAAAAAAAAAAAA&#10;AAAAoQIAAGRycy9kb3ducmV2LnhtbFBLBQYAAAAABAAEAPkAAACRAwAAAAA=&#10;" strokeweight="2.25pt">
                        <o:lock v:ext="edit" aspectratio="t"/>
                      </v:shape>
                      <v:shape id="AutoShape 18" o:spid="_x0000_s1042" type="#_x0000_t32" style="position:absolute;left:3936;top:7776;width:46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OkL8AAADbAAAADwAAAGRycy9kb3ducmV2LnhtbERPTYvCMBC9L/gfwgh7WTRZDyrVKEUU&#10;vKor4m1oxqbYTEqT1bq/3gjC3ubxPme+7FwtbtSGyrOG76ECQVx4U3Gp4eewGUxBhIhssPZMGh4U&#10;YLnofcwxM/7OO7rtYylSCIcMNdgYm0zKUFhyGIa+IU7cxbcOY4JtKU2L9xTuajlSaiwdVpwaLDa0&#10;slRc979Og2GVP/42p/NXeVwVNl9fJkpKrT/7XT4DEamL/+K3e2vS/Am8fk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AOkL8AAADbAAAADwAAAAAAAAAAAAAAAACh&#10;AgAAZHJzL2Rvd25yZXYueG1sUEsFBgAAAAAEAAQA+QAAAI0DAAAAAA==&#10;" strokeweight="2.25pt">
                        <o:lock v:ext="edit" aspectratio="t"/>
                      </v:shape>
                      <v:shape id="AutoShape 19" o:spid="_x0000_s1043" type="#_x0000_t32" style="position:absolute;left:8592;top:7776;width:0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y4s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AVW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Ty4sUAAADbAAAADwAAAAAAAAAA&#10;AAAAAAChAgAAZHJzL2Rvd25yZXYueG1sUEsFBgAAAAAEAAQA+QAAAJMDAAAAAA==&#10;" strokeweight="2.25pt">
                        <o:lock v:ext="edit" aspectratio="t"/>
                      </v:shape>
                      <v:shape id="AutoShape 20" o:spid="_x0000_s1044" type="#_x0000_t32" style="position:absolute;left:3040;top:8192;width:55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M/ecEAAADbAAAADwAAAGRycy9kb3ducmV2LnhtbERPTWsCMRC9C/0PYYRexE3ag62rURap&#10;0KtWKd6GzbhZ3EyWTaprf70RBG/zeJ8zX/auEWfqQu1Zw1umQBCX3tRcadj9rMefIEJENth4Jg1X&#10;CrBcvAzmmBt/4Q2dt7ESKYRDjhpsjG0uZSgtOQyZb4kTd/Sdw5hgV0nT4SWFu0a+KzWRDmtODRZb&#10;WlkqT9s/p8GwKq7/69/DqNqvSlt8HT+UlFq/DvtiBiJSH5/ih/vbpP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gz95wQAAANsAAAAPAAAAAAAAAAAAAAAA&#10;AKECAABkcnMvZG93bnJldi54bWxQSwUGAAAAAAQABAD5AAAAjwMAAAAA&#10;" strokeweight="2.25pt">
                        <o:lock v:ext="edit" aspectratio="t"/>
                      </v:shape>
                      <v:shape id="AutoShape 21" o:spid="_x0000_s1045" type="#_x0000_t32" style="position:absolute;left:3040;top:5728;width:0;height:24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cWcAAAADbAAAADwAAAGRycy9kb3ducmV2LnhtbERPyWrDMBC9F/oPYgq9hEaqD01xogQT&#10;asi1WSi9DdbEMrFGxlK89OurQ6HHx9s3u8m1YqA+NJ41vC4VCOLKm4ZrDedT+fIOIkRkg61n0jBT&#10;gN328WGDufEjf9JwjLVIIRxy1GBj7HIpQ2XJYVj6jjhxV987jAn2tTQ9jinctTJT6k06bDg1WOxo&#10;b6m6He9Og2FVzD/l1/eivuwrW3xcV0pKrZ+fpmINItIU/8V/7oPRkKX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VXFnAAAAA2wAAAA8AAAAAAAAAAAAAAAAA&#10;oQIAAGRycy9kb3ducmV2LnhtbFBLBQYAAAAABAAEAPkAAACOAwAAAAA=&#10;" strokeweight="2.25pt">
                        <o:lock v:ext="edit" aspectratio="t"/>
                      </v:shape>
                      <v:shape id="AutoShape 23" o:spid="_x0000_s1046" type="#_x0000_t32" style="position:absolute;left:3936;top:7200;width:0;height:9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>
                        <o:lock v:ext="edit" aspectratio="t"/>
                      </v:shape>
                      <v:shape id="AutoShape 26" o:spid="_x0000_s1047" type="#_x0000_t32" style="position:absolute;left:3472;top:6000;width:0;height:1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ntcMAAADbAAAADwAAAGRycy9kb3ducmV2LnhtbESPQWsCMRSE7wX/Q3iCl+Im3UMrq1EW&#10;UfBaWxFvj81zs7h5WTaprv31jSD0OMzMN8xiNbhWXKkPjWcNb5kCQVx503Ct4ftrO52BCBHZYOuZ&#10;NNwpwGo5ellgYfyNP+m6j7VIEA4FarAxdoWUobLkMGS+I07e2fcOY5J9LU2PtwR3rcyVepcOG04L&#10;FjtaW6ou+x+nwbAq77/b4+m1PqwrW27OH0pKrSfjoZyDiDTE//CzvTMa8hweX9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LZ7XDAAAA2wAAAA8AAAAAAAAAAAAA&#10;AAAAoQIAAGRycy9kb3ducmV2LnhtbFBLBQYAAAAABAAEAPkAAACRAwAAAAA=&#10;" strokeweight="2.25pt">
                        <o:lock v:ext="edit" aspectratio="t"/>
                      </v:shape>
                      <v:shape id="AutoShape 29" o:spid="_x0000_s1048" type="#_x0000_t32" style="position:absolute;left:3040;top:5727;width:5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qLs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WCS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KouxAAAANsAAAAPAAAAAAAAAAAA&#10;AAAAAKECAABkcnMvZG93bnJldi54bWxQSwUGAAAAAAQABAD5AAAAkgMAAAAA&#10;" strokeweight="2.25pt">
                        <o:lock v:ext="edit" aspectratio="t"/>
                      </v:shape>
                      <v:shape id="AutoShape 30" o:spid="_x0000_s1049" type="#_x0000_t32" style="position:absolute;left:8721;top:5728;width:1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yWsYAAADbAAAADwAAAGRycy9kb3ducmV2LnhtbESPQWvCQBSE70L/w/IKXkrdVKVImo1Y&#10;waLgobGWXh/Z12ww+zZktzH+e1coeBxm5hsmWw62ET11vnas4GWSgCAuna65UnD82jwvQPiArLFx&#10;TAou5GGZP4wyTLU7c0H9IVQiQtinqMCE0KZS+tKQRT9xLXH0fl1nMUTZVVJ3eI5w28hpkrxKizXH&#10;BYMtrQ2Vp8OfVRD6ZOafFsfi/dt8nPY/s9XusvlUavw4rN5ABBrCPfzf3moF0z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lMlrGAAAA2wAAAA8AAAAAAAAA&#10;AAAAAAAAoQIAAGRycy9kb3ducmV2LnhtbFBLBQYAAAAABAAEAPkAAACUAwAAAAA=&#10;" strokeweight="2.25pt">
                        <o:lock v:ext="edit" aspectratio="t"/>
                      </v:shape>
                      <v:shape id="AutoShape 31" o:spid="_x0000_s1050" type="#_x0000_t32" style="position:absolute;left:3472;top:5999;width:524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/wcQAAADbAAAADwAAAGRycy9kb3ducmV2LnhtbESPT2sCMRTE70K/Q3iFXqQmLlT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v/BxAAAANsAAAAPAAAAAAAAAAAA&#10;AAAAAKECAABkcnMvZG93bnJldi54bWxQSwUGAAAAAAQABAD5AAAAkgMAAAAA&#10;" strokeweight="2.25pt">
                        <o:lock v:ext="edit" aspectratio="t"/>
                      </v:shape>
                      <v:shape id="AutoShape 32" o:spid="_x0000_s1051" type="#_x0000_t32" style="position:absolute;left:3584;top:6656;width:1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JtsUAAADbAAAADwAAAGRycy9kb3ducmV2LnhtbESPQWvCQBSE7wX/w/IEL6VuqiCSuoZY&#10;SLHgoVpLr4/sMxuSfRuy2xj/fVco9DjMzDfMJhttKwbqfe1YwfM8AUFcOl1zpeD8WTytQfiArLF1&#10;TApu5CHbTh42mGp35SMNp1CJCGGfogITQpdK6UtDFv3cdcTRu7jeYoiyr6Tu8RrhtpWLJFlJizXH&#10;BYMdvRoqm9OPVRCGZOkf1+fj7su8NYfvZf5+Kz6Umk3H/AVEoDH8h//ae61gsYL7l/g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sJtsUAAADbAAAADwAAAAAAAAAA&#10;AAAAAAChAgAAZHJzL2Rvd25yZXYueG1sUEsFBgAAAAAEAAQA+QAAAJMDAAAAAA==&#10;" strokeweight="2.25pt">
                        <o:lock v:ext="edit" aspectratio="t"/>
                      </v:shape>
                      <v:shape id="AutoShape 33" o:spid="_x0000_s1052" type="#_x0000_t32" style="position:absolute;left:3584;top:7088;width:4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sLcYAAADbAAAADwAAAGRycy9kb3ducmV2LnhtbESPQWvCQBSE70L/w/IKXkrdVMFKmo1Y&#10;waLgobGWXh/Z12ww+zZktzH+e1coeBxm5hsmWw62ET11vnas4GWSgCAuna65UnD82jwvQPiArLFx&#10;TAou5GGZP4wyTLU7c0H9IVQiQtinqMCE0KZS+tKQRT9xLXH0fl1nMUTZVVJ3eI5w28hpksylxZrj&#10;gsGW1obK0+HPKgh9MvNPi2Px/m0+Tvuf2Wp32XwqNX4cVm8gAg3hHv5vb7WC6Sv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3rC3GAAAA2wAAAA8AAAAAAAAA&#10;AAAAAAAAoQIAAGRycy9kb3ducmV2LnhtbFBLBQYAAAAABAAEAPkAAACUAwAAAAA=&#10;" strokeweight="2.25pt">
                        <o:lock v:ext="edit" aspectratio="t"/>
                      </v:shape>
                      <v:shape id="AutoShape 35" o:spid="_x0000_s1053" type="#_x0000_t32" style="position:absolute;left:3040;top:7201;width:8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4X8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6DhfwQAAANsAAAAPAAAAAAAAAAAAAAAA&#10;AKECAABkcnMvZG93bnJldi54bWxQSwUGAAAAAAQABAD5AAAAjwMAAAAA&#10;" strokeweight="2.25pt">
                        <o:lock v:ext="edit" aspectratio="t"/>
                      </v:shape>
                    </v:group>
                    <v:group id="Group 43" o:spid="_x0000_s1054" style="position:absolute;left:5968;top:9338;width:435;height:165" coordorigin="6800,9279" coordsize="59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o:lock v:ext="edit" aspectratio="t"/>
                      <v:rect id="Rectangle 37" o:spid="_x0000_s1055" style="position:absolute;left:7168;top:927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o:lock v:ext="edit" aspectratio="t"/>
                      </v:rect>
                      <v:rect id="Rectangle 38" o:spid="_x0000_s1056" style="position:absolute;left:6800;top:927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o:lock v:ext="edit" aspectratio="t"/>
                      </v:rect>
                    </v:group>
                  </v:group>
                  <v:shape id="Text Box 45" o:spid="_x0000_s1057" type="#_x0000_t202" style="position:absolute;left:4118;top:8221;width:224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E73F43" w:rsidRPr="00E73F43" w:rsidRDefault="00E73F43" w:rsidP="00E73F43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E73F43">
                            <w:rPr>
                              <w:b/>
                              <w:sz w:val="32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46" o:spid="_x0000_s1058" type="#_x0000_t202" style="position:absolute;left:7643;top:7830;width:224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E73F43" w:rsidRPr="00E73F43" w:rsidRDefault="00E73F43" w:rsidP="00E73F43">
                          <w:pPr>
                            <w:jc w:val="both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3F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GATE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81B7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81B73">
        <w:rPr>
          <w:b/>
          <w:sz w:val="24"/>
        </w:rPr>
        <w:t>Gate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81B73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981B73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A7A3B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61598">
        <w:rPr>
          <w:b/>
          <w:noProof/>
          <w:sz w:val="24"/>
        </w:rPr>
        <w:t>4/5/16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B73">
        <w:rPr>
          <w:b/>
          <w:sz w:val="24"/>
        </w:rPr>
        <w:t>NATIONAL</w:t>
      </w:r>
      <w:r w:rsidR="00981B73">
        <w:rPr>
          <w:b/>
          <w:sz w:val="24"/>
        </w:rPr>
        <w:tab/>
      </w:r>
      <w:r w:rsidR="00981B73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81B7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A7A3B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81B73">
        <w:rPr>
          <w:b/>
          <w:sz w:val="28"/>
        </w:rPr>
        <w:t>2N5434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6F" w:rsidRDefault="0019666F">
      <w:r>
        <w:separator/>
      </w:r>
    </w:p>
  </w:endnote>
  <w:endnote w:type="continuationSeparator" w:id="0">
    <w:p w:rsidR="0019666F" w:rsidRDefault="0019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6F" w:rsidRDefault="0019666F">
      <w:r>
        <w:separator/>
      </w:r>
    </w:p>
  </w:footnote>
  <w:footnote w:type="continuationSeparator" w:id="0">
    <w:p w:rsidR="0019666F" w:rsidRDefault="0019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66159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C625D"/>
    <w:rsid w:val="00187773"/>
    <w:rsid w:val="0019666F"/>
    <w:rsid w:val="002851CD"/>
    <w:rsid w:val="002F79F8"/>
    <w:rsid w:val="003022C4"/>
    <w:rsid w:val="003A74C2"/>
    <w:rsid w:val="003E52E8"/>
    <w:rsid w:val="003F19A7"/>
    <w:rsid w:val="003F2150"/>
    <w:rsid w:val="00411367"/>
    <w:rsid w:val="004318CD"/>
    <w:rsid w:val="00463433"/>
    <w:rsid w:val="00493EB7"/>
    <w:rsid w:val="005768A5"/>
    <w:rsid w:val="00641197"/>
    <w:rsid w:val="00661598"/>
    <w:rsid w:val="00681B91"/>
    <w:rsid w:val="006B47D5"/>
    <w:rsid w:val="006F4CEE"/>
    <w:rsid w:val="00785834"/>
    <w:rsid w:val="007A065E"/>
    <w:rsid w:val="007F0A8F"/>
    <w:rsid w:val="00813FC6"/>
    <w:rsid w:val="00896223"/>
    <w:rsid w:val="008B0526"/>
    <w:rsid w:val="008B3998"/>
    <w:rsid w:val="008F4E6F"/>
    <w:rsid w:val="0093513D"/>
    <w:rsid w:val="0096310B"/>
    <w:rsid w:val="009749BF"/>
    <w:rsid w:val="00981B73"/>
    <w:rsid w:val="00A0180B"/>
    <w:rsid w:val="00A267B5"/>
    <w:rsid w:val="00AD56CA"/>
    <w:rsid w:val="00B2441F"/>
    <w:rsid w:val="00BB3746"/>
    <w:rsid w:val="00DA268D"/>
    <w:rsid w:val="00DB7161"/>
    <w:rsid w:val="00DE0C22"/>
    <w:rsid w:val="00E73F43"/>
    <w:rsid w:val="00EC7DF2"/>
    <w:rsid w:val="00ED579B"/>
    <w:rsid w:val="00F37D80"/>
    <w:rsid w:val="00F41420"/>
    <w:rsid w:val="00F6098D"/>
    <w:rsid w:val="00FA7A3B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7"/>
        <o:r id="V:Rule14" type="connector" idref="#_x0000_s1050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  <o:r id="V:Rule19" type="connector" idref="#_x0000_s1057"/>
        <o:r id="V:Rule20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2016-04-05T22:19:00Z</cp:lastPrinted>
  <dcterms:created xsi:type="dcterms:W3CDTF">2016-04-05T22:20:00Z</dcterms:created>
  <dcterms:modified xsi:type="dcterms:W3CDTF">2016-04-05T22:20:00Z</dcterms:modified>
</cp:coreProperties>
</file>